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03" w:rsidRDefault="00443203" w:rsidP="00C31CDD">
      <w:pPr>
        <w:wordWrap w:val="0"/>
        <w:spacing w:line="580" w:lineRule="exact"/>
        <w:ind w:right="600"/>
        <w:rPr>
          <w:rFonts w:ascii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附件</w:t>
      </w:r>
      <w:r>
        <w:rPr>
          <w:rFonts w:ascii="宋体" w:hAnsi="宋体" w:cs="宋体"/>
          <w:sz w:val="30"/>
          <w:szCs w:val="30"/>
        </w:rPr>
        <w:t>:</w:t>
      </w:r>
    </w:p>
    <w:p w:rsidR="00443203" w:rsidRPr="00C31CDD" w:rsidRDefault="00443203" w:rsidP="00C31CDD">
      <w:pPr>
        <w:spacing w:line="580" w:lineRule="exact"/>
        <w:ind w:right="600"/>
        <w:jc w:val="center"/>
        <w:rPr>
          <w:rFonts w:ascii="宋体"/>
          <w:sz w:val="30"/>
          <w:szCs w:val="30"/>
        </w:rPr>
      </w:pPr>
      <w:r>
        <w:rPr>
          <w:rFonts w:ascii="宋体" w:hAnsi="宋体" w:cs="宋体" w:hint="eastAsia"/>
          <w:b/>
          <w:bCs/>
          <w:sz w:val="44"/>
          <w:szCs w:val="44"/>
        </w:rPr>
        <w:t>评估机构报名表</w:t>
      </w:r>
    </w:p>
    <w:tbl>
      <w:tblPr>
        <w:tblpPr w:leftFromText="180" w:rightFromText="180" w:vertAnchor="text" w:horzAnchor="margin" w:tblpXSpec="center" w:tblpY="24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443203">
        <w:trPr>
          <w:trHeight w:val="755"/>
        </w:trPr>
        <w:tc>
          <w:tcPr>
            <w:tcW w:w="9900" w:type="dxa"/>
          </w:tcPr>
          <w:p w:rsidR="00443203" w:rsidRDefault="00443203" w:rsidP="00C31CDD">
            <w:pPr>
              <w:spacing w:line="7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项目名称：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                     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项目</w:t>
            </w:r>
          </w:p>
        </w:tc>
      </w:tr>
      <w:tr w:rsidR="00443203">
        <w:trPr>
          <w:trHeight w:val="744"/>
        </w:trPr>
        <w:tc>
          <w:tcPr>
            <w:tcW w:w="9900" w:type="dxa"/>
          </w:tcPr>
          <w:p w:rsidR="00443203" w:rsidRDefault="00443203" w:rsidP="00C31CDD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房屋征收总户数：住宅约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户；非住宅约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户；</w:t>
            </w:r>
          </w:p>
          <w:p w:rsidR="00443203" w:rsidRDefault="00443203" w:rsidP="00C31CDD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房屋总建筑面积约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平方米。</w:t>
            </w:r>
          </w:p>
        </w:tc>
      </w:tr>
      <w:tr w:rsidR="00443203">
        <w:trPr>
          <w:trHeight w:val="3739"/>
        </w:trPr>
        <w:tc>
          <w:tcPr>
            <w:tcW w:w="9900" w:type="dxa"/>
          </w:tcPr>
          <w:p w:rsidR="00443203" w:rsidRDefault="00443203" w:rsidP="00C31CDD">
            <w:pPr>
              <w:tabs>
                <w:tab w:val="left" w:pos="1276"/>
              </w:tabs>
              <w:spacing w:line="5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评估机构承诺：（项目组织领导、人员分工、质量保证和服务承诺等内容）</w:t>
            </w:r>
          </w:p>
          <w:p w:rsidR="00443203" w:rsidRDefault="00443203" w:rsidP="00C31CDD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443203" w:rsidRDefault="00443203" w:rsidP="00C31CDD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443203" w:rsidRDefault="00443203" w:rsidP="00C31CDD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443203" w:rsidRDefault="00443203" w:rsidP="00C31CDD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443203" w:rsidRDefault="00443203" w:rsidP="00C31CDD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443203" w:rsidRDefault="00443203" w:rsidP="00C31CD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  <w:p w:rsidR="00443203" w:rsidRDefault="00443203" w:rsidP="00C31CD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43203">
        <w:trPr>
          <w:trHeight w:val="718"/>
        </w:trPr>
        <w:tc>
          <w:tcPr>
            <w:tcW w:w="9900" w:type="dxa"/>
          </w:tcPr>
          <w:p w:rsidR="00443203" w:rsidRDefault="00443203" w:rsidP="00C31CDD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拟安排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名房地产估价师，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名房地产估价员，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名资产评估师</w:t>
            </w:r>
          </w:p>
        </w:tc>
      </w:tr>
      <w:tr w:rsidR="00443203">
        <w:trPr>
          <w:trHeight w:val="704"/>
        </w:trPr>
        <w:tc>
          <w:tcPr>
            <w:tcW w:w="9900" w:type="dxa"/>
          </w:tcPr>
          <w:p w:rsidR="00443203" w:rsidRDefault="00443203" w:rsidP="00C31CDD">
            <w:pPr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评估负责人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:           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联系电话：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      </w:t>
            </w:r>
          </w:p>
        </w:tc>
      </w:tr>
      <w:tr w:rsidR="00443203">
        <w:trPr>
          <w:trHeight w:val="704"/>
        </w:trPr>
        <w:tc>
          <w:tcPr>
            <w:tcW w:w="9900" w:type="dxa"/>
          </w:tcPr>
          <w:p w:rsidR="00443203" w:rsidRDefault="00443203" w:rsidP="00C31CDD">
            <w:pPr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递交报名资料人签字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>:</w:t>
            </w:r>
          </w:p>
        </w:tc>
      </w:tr>
    </w:tbl>
    <w:p w:rsidR="00443203" w:rsidRDefault="00443203" w:rsidP="002E63A6">
      <w:pPr>
        <w:jc w:val="center"/>
        <w:rPr>
          <w:rFonts w:ascii="华文中宋" w:eastAsia="华文中宋" w:hAnsi="华文中宋"/>
          <w:sz w:val="11"/>
          <w:szCs w:val="11"/>
        </w:rPr>
      </w:pPr>
    </w:p>
    <w:p w:rsidR="00443203" w:rsidRDefault="00443203" w:rsidP="008B39ED">
      <w:pPr>
        <w:ind w:right="960" w:firstLineChars="155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评估机构（盖章）</w:t>
      </w:r>
    </w:p>
    <w:p w:rsidR="00443203" w:rsidRDefault="00443203" w:rsidP="008B39ED">
      <w:pPr>
        <w:ind w:leftChars="1800" w:left="31680" w:firstLineChars="400" w:firstLine="31680"/>
        <w:rPr>
          <w:rFonts w:ascii="仿宋_GB2312" w:eastAsia="仿宋_GB2312" w:hAnsi="仿宋"/>
          <w:sz w:val="32"/>
          <w:szCs w:val="32"/>
        </w:rPr>
      </w:pPr>
    </w:p>
    <w:p w:rsidR="00443203" w:rsidRDefault="00443203" w:rsidP="008B39ED">
      <w:pPr>
        <w:ind w:leftChars="1800" w:left="31680" w:firstLineChars="525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:rsidR="00443203" w:rsidRDefault="00443203" w:rsidP="002E63A6">
      <w:pPr>
        <w:widowControl/>
        <w:wordWrap w:val="0"/>
        <w:rPr>
          <w:rFonts w:ascii="宋体"/>
          <w:b/>
          <w:bCs/>
          <w:kern w:val="0"/>
          <w:sz w:val="44"/>
          <w:szCs w:val="44"/>
        </w:rPr>
      </w:pPr>
    </w:p>
    <w:sectPr w:rsidR="00443203" w:rsidSect="00FE1BA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203" w:rsidRDefault="00443203" w:rsidP="002E63A6">
      <w:r>
        <w:separator/>
      </w:r>
    </w:p>
  </w:endnote>
  <w:endnote w:type="continuationSeparator" w:id="0">
    <w:p w:rsidR="00443203" w:rsidRDefault="00443203" w:rsidP="002E6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203" w:rsidRDefault="00443203" w:rsidP="002E63A6">
      <w:r>
        <w:separator/>
      </w:r>
    </w:p>
  </w:footnote>
  <w:footnote w:type="continuationSeparator" w:id="0">
    <w:p w:rsidR="00443203" w:rsidRDefault="00443203" w:rsidP="002E6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03" w:rsidRDefault="00443203" w:rsidP="005B279C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3A6"/>
    <w:rsid w:val="000B4444"/>
    <w:rsid w:val="000D6A4D"/>
    <w:rsid w:val="00115F09"/>
    <w:rsid w:val="00143742"/>
    <w:rsid w:val="0016794A"/>
    <w:rsid w:val="002E63A6"/>
    <w:rsid w:val="00337D9A"/>
    <w:rsid w:val="00437021"/>
    <w:rsid w:val="00443203"/>
    <w:rsid w:val="004D3101"/>
    <w:rsid w:val="00522D0D"/>
    <w:rsid w:val="005846AF"/>
    <w:rsid w:val="005B279C"/>
    <w:rsid w:val="00602E2E"/>
    <w:rsid w:val="006A0B0E"/>
    <w:rsid w:val="008B39ED"/>
    <w:rsid w:val="00916F59"/>
    <w:rsid w:val="00A01EF3"/>
    <w:rsid w:val="00A7758F"/>
    <w:rsid w:val="00C17F35"/>
    <w:rsid w:val="00C31CDD"/>
    <w:rsid w:val="00C528D1"/>
    <w:rsid w:val="00CC1570"/>
    <w:rsid w:val="00D2652B"/>
    <w:rsid w:val="00D63A31"/>
    <w:rsid w:val="00DA1C91"/>
    <w:rsid w:val="00E96DB7"/>
    <w:rsid w:val="00EA4E3D"/>
    <w:rsid w:val="00FA7979"/>
    <w:rsid w:val="00FE1BA3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A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E6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63A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E63A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63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36</Words>
  <Characters>210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张芳向 Netboy</cp:lastModifiedBy>
  <cp:revision>10</cp:revision>
  <dcterms:created xsi:type="dcterms:W3CDTF">2019-05-18T06:11:00Z</dcterms:created>
  <dcterms:modified xsi:type="dcterms:W3CDTF">2023-02-13T06:35:00Z</dcterms:modified>
</cp:coreProperties>
</file>